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71" w:rsidRDefault="00EC6571" w:rsidP="00CA6CE0">
      <w:pPr>
        <w:tabs>
          <w:tab w:val="left" w:pos="540"/>
        </w:tabs>
        <w:spacing w:line="56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</w:t>
      </w:r>
      <w:r>
        <w:rPr>
          <w:rFonts w:ascii="黑体" w:eastAsia="黑体" w:hAnsi="宋体" w:cs="黑体"/>
          <w:sz w:val="32"/>
          <w:szCs w:val="32"/>
        </w:rPr>
        <w:t>1</w:t>
      </w:r>
    </w:p>
    <w:p w:rsidR="00EC6571" w:rsidRDefault="00EC6571" w:rsidP="00CA6CE0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cs="方正小标宋_GBK" w:hint="eastAsia"/>
          <w:sz w:val="36"/>
          <w:szCs w:val="36"/>
        </w:rPr>
        <w:t>先进党支部审批表</w:t>
      </w:r>
    </w:p>
    <w:p w:rsidR="00EC6571" w:rsidRDefault="00EC6571" w:rsidP="00CA6CE0">
      <w:pPr>
        <w:rPr>
          <w:rFonts w:ascii="仿宋_GB2312" w:eastAsia="仿宋_GB2312" w:hAnsi="宋体"/>
          <w:sz w:val="18"/>
          <w:szCs w:val="1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填报单位：</w:t>
      </w:r>
      <w:r>
        <w:rPr>
          <w:rFonts w:ascii="仿宋_GB2312" w:eastAsia="仿宋_GB2312" w:hAnsi="宋体" w:cs="仿宋_GB2312"/>
          <w:sz w:val="28"/>
          <w:szCs w:val="28"/>
        </w:rPr>
        <w:t xml:space="preserve">                           </w:t>
      </w:r>
      <w:r>
        <w:rPr>
          <w:rFonts w:ascii="仿宋_GB2312" w:eastAsia="仿宋_GB2312" w:hAnsi="宋体" w:cs="仿宋_GB2312" w:hint="eastAsia"/>
          <w:sz w:val="28"/>
          <w:szCs w:val="28"/>
        </w:rPr>
        <w:t>填报时间：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1265"/>
        <w:gridCol w:w="567"/>
        <w:gridCol w:w="1843"/>
        <w:gridCol w:w="1559"/>
        <w:gridCol w:w="2796"/>
      </w:tblGrid>
      <w:tr w:rsidR="00EC6571">
        <w:trPr>
          <w:trHeight w:val="617"/>
        </w:trPr>
        <w:tc>
          <w:tcPr>
            <w:tcW w:w="2552" w:type="dxa"/>
            <w:gridSpan w:val="3"/>
            <w:vAlign w:val="center"/>
          </w:tcPr>
          <w:p w:rsidR="00EC6571" w:rsidRDefault="00EC6571" w:rsidP="0057185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党组织名称（全称）</w:t>
            </w:r>
          </w:p>
        </w:tc>
        <w:tc>
          <w:tcPr>
            <w:tcW w:w="6198" w:type="dxa"/>
            <w:gridSpan w:val="3"/>
            <w:vAlign w:val="center"/>
          </w:tcPr>
          <w:p w:rsidR="00EC6571" w:rsidRDefault="00EC6571" w:rsidP="0057185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C6571">
        <w:trPr>
          <w:trHeight w:val="645"/>
        </w:trPr>
        <w:tc>
          <w:tcPr>
            <w:tcW w:w="1985" w:type="dxa"/>
            <w:gridSpan w:val="2"/>
            <w:vAlign w:val="center"/>
          </w:tcPr>
          <w:p w:rsidR="00EC6571" w:rsidRDefault="00EC6571" w:rsidP="0057185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党组织负责人</w:t>
            </w:r>
          </w:p>
        </w:tc>
        <w:tc>
          <w:tcPr>
            <w:tcW w:w="2410" w:type="dxa"/>
            <w:gridSpan w:val="2"/>
            <w:vAlign w:val="center"/>
          </w:tcPr>
          <w:p w:rsidR="00EC6571" w:rsidRDefault="00EC6571" w:rsidP="0057185E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571" w:rsidRDefault="00EC6571" w:rsidP="0057185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单位电话</w:t>
            </w:r>
          </w:p>
        </w:tc>
        <w:tc>
          <w:tcPr>
            <w:tcW w:w="2796" w:type="dxa"/>
            <w:vAlign w:val="center"/>
          </w:tcPr>
          <w:p w:rsidR="00EC6571" w:rsidRDefault="00EC6571" w:rsidP="0057185E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C6571">
        <w:trPr>
          <w:trHeight w:val="2137"/>
        </w:trPr>
        <w:tc>
          <w:tcPr>
            <w:tcW w:w="720" w:type="dxa"/>
            <w:vAlign w:val="center"/>
          </w:tcPr>
          <w:p w:rsidR="00EC6571" w:rsidRDefault="00EC6571" w:rsidP="0057185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基</w:t>
            </w:r>
          </w:p>
          <w:p w:rsidR="00EC6571" w:rsidRDefault="00EC6571" w:rsidP="0057185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本</w:t>
            </w:r>
          </w:p>
          <w:p w:rsidR="00EC6571" w:rsidRDefault="00EC6571" w:rsidP="0057185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情</w:t>
            </w:r>
          </w:p>
          <w:p w:rsidR="00EC6571" w:rsidRDefault="00EC6571" w:rsidP="0057185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况</w:t>
            </w:r>
          </w:p>
        </w:tc>
        <w:tc>
          <w:tcPr>
            <w:tcW w:w="8030" w:type="dxa"/>
            <w:gridSpan w:val="5"/>
          </w:tcPr>
          <w:p w:rsidR="00EC6571" w:rsidRDefault="00EC6571" w:rsidP="0057185E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C6571">
        <w:trPr>
          <w:trHeight w:val="2530"/>
        </w:trPr>
        <w:tc>
          <w:tcPr>
            <w:tcW w:w="720" w:type="dxa"/>
            <w:vAlign w:val="center"/>
          </w:tcPr>
          <w:p w:rsidR="00EC6571" w:rsidRDefault="00EC6571" w:rsidP="0057185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曾</w:t>
            </w:r>
          </w:p>
          <w:p w:rsidR="00EC6571" w:rsidRDefault="00EC6571" w:rsidP="0057185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受</w:t>
            </w:r>
          </w:p>
          <w:p w:rsidR="00EC6571" w:rsidRDefault="00EC6571" w:rsidP="0057185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表</w:t>
            </w:r>
          </w:p>
          <w:p w:rsidR="00EC6571" w:rsidRDefault="00EC6571" w:rsidP="0057185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彰</w:t>
            </w:r>
          </w:p>
          <w:p w:rsidR="00EC6571" w:rsidRDefault="00EC6571" w:rsidP="0057185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情</w:t>
            </w:r>
          </w:p>
          <w:p w:rsidR="00EC6571" w:rsidRDefault="00EC6571" w:rsidP="0057185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况</w:t>
            </w:r>
          </w:p>
        </w:tc>
        <w:tc>
          <w:tcPr>
            <w:tcW w:w="8030" w:type="dxa"/>
            <w:gridSpan w:val="5"/>
          </w:tcPr>
          <w:p w:rsidR="00EC6571" w:rsidRDefault="00EC6571" w:rsidP="0057185E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C6571">
        <w:trPr>
          <w:trHeight w:val="5511"/>
        </w:trPr>
        <w:tc>
          <w:tcPr>
            <w:tcW w:w="720" w:type="dxa"/>
            <w:vAlign w:val="center"/>
          </w:tcPr>
          <w:p w:rsidR="00EC6571" w:rsidRDefault="00EC6571" w:rsidP="0057185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主</w:t>
            </w:r>
          </w:p>
          <w:p w:rsidR="00EC6571" w:rsidRDefault="00EC6571" w:rsidP="0057185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要</w:t>
            </w:r>
          </w:p>
          <w:p w:rsidR="00EC6571" w:rsidRDefault="00EC6571" w:rsidP="0057185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事</w:t>
            </w:r>
          </w:p>
          <w:p w:rsidR="00EC6571" w:rsidRDefault="00EC6571" w:rsidP="0057185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迹</w:t>
            </w:r>
          </w:p>
          <w:p w:rsidR="00EC6571" w:rsidRDefault="00EC6571" w:rsidP="0057185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030" w:type="dxa"/>
            <w:gridSpan w:val="5"/>
          </w:tcPr>
          <w:p w:rsidR="00EC6571" w:rsidRDefault="00EC6571" w:rsidP="0057185E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C6571">
        <w:trPr>
          <w:trHeight w:val="3526"/>
        </w:trPr>
        <w:tc>
          <w:tcPr>
            <w:tcW w:w="720" w:type="dxa"/>
            <w:vAlign w:val="center"/>
          </w:tcPr>
          <w:p w:rsidR="00EC6571" w:rsidRDefault="00EC6571" w:rsidP="0057185E">
            <w:pPr>
              <w:spacing w:line="32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主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</w:p>
          <w:p w:rsidR="00EC6571" w:rsidRDefault="00EC6571" w:rsidP="0057185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要</w:t>
            </w:r>
          </w:p>
          <w:p w:rsidR="00EC6571" w:rsidRDefault="00EC6571" w:rsidP="0057185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事</w:t>
            </w:r>
          </w:p>
          <w:p w:rsidR="00EC6571" w:rsidRDefault="00EC6571" w:rsidP="0057185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迹</w:t>
            </w:r>
          </w:p>
        </w:tc>
        <w:tc>
          <w:tcPr>
            <w:tcW w:w="8030" w:type="dxa"/>
            <w:gridSpan w:val="5"/>
          </w:tcPr>
          <w:p w:rsidR="00EC6571" w:rsidRDefault="00EC6571" w:rsidP="0057185E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C6571" w:rsidRDefault="00EC6571" w:rsidP="00EC6571">
            <w:pPr>
              <w:spacing w:line="320" w:lineRule="exact"/>
              <w:ind w:firstLineChars="1450" w:firstLine="31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C6571" w:rsidRDefault="00EC6571" w:rsidP="00EC6571">
            <w:pPr>
              <w:spacing w:line="320" w:lineRule="exact"/>
              <w:ind w:firstLineChars="1450" w:firstLine="31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C6571" w:rsidRDefault="00EC6571" w:rsidP="00EC6571">
            <w:pPr>
              <w:spacing w:line="320" w:lineRule="exact"/>
              <w:ind w:firstLineChars="1450" w:firstLine="31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C6571" w:rsidRDefault="00EC6571" w:rsidP="0057185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C6571">
        <w:trPr>
          <w:trHeight w:val="3249"/>
        </w:trPr>
        <w:tc>
          <w:tcPr>
            <w:tcW w:w="720" w:type="dxa"/>
            <w:vAlign w:val="center"/>
          </w:tcPr>
          <w:p w:rsidR="00EC6571" w:rsidRDefault="00EC6571" w:rsidP="0057185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基</w:t>
            </w:r>
          </w:p>
          <w:p w:rsidR="00EC6571" w:rsidRDefault="00EC6571" w:rsidP="0057185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层</w:t>
            </w:r>
          </w:p>
          <w:p w:rsidR="00EC6571" w:rsidRDefault="00EC6571" w:rsidP="0057185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党</w:t>
            </w:r>
          </w:p>
          <w:p w:rsidR="00EC6571" w:rsidRDefault="00EC6571" w:rsidP="0057185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组</w:t>
            </w:r>
          </w:p>
          <w:p w:rsidR="00EC6571" w:rsidRDefault="00EC6571" w:rsidP="0057185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织</w:t>
            </w:r>
          </w:p>
          <w:p w:rsidR="00EC6571" w:rsidRDefault="00EC6571" w:rsidP="0057185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推</w:t>
            </w:r>
          </w:p>
          <w:p w:rsidR="00EC6571" w:rsidRDefault="00EC6571" w:rsidP="0057185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荐</w:t>
            </w:r>
          </w:p>
          <w:p w:rsidR="00EC6571" w:rsidRDefault="00EC6571" w:rsidP="0057185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意</w:t>
            </w:r>
          </w:p>
          <w:p w:rsidR="00EC6571" w:rsidRDefault="00EC6571" w:rsidP="0057185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见</w:t>
            </w:r>
          </w:p>
        </w:tc>
        <w:tc>
          <w:tcPr>
            <w:tcW w:w="8030" w:type="dxa"/>
            <w:gridSpan w:val="5"/>
          </w:tcPr>
          <w:p w:rsidR="00EC6571" w:rsidRDefault="00EC6571" w:rsidP="00EC6571">
            <w:pPr>
              <w:spacing w:line="320" w:lineRule="exact"/>
              <w:ind w:firstLineChars="1450" w:firstLine="31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C6571" w:rsidRDefault="00EC6571" w:rsidP="00EC6571">
            <w:pPr>
              <w:spacing w:line="320" w:lineRule="exact"/>
              <w:ind w:firstLineChars="1450" w:firstLine="31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C6571" w:rsidRDefault="00EC6571" w:rsidP="00EC6571">
            <w:pPr>
              <w:spacing w:line="320" w:lineRule="exact"/>
              <w:ind w:firstLineChars="1450" w:firstLine="31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C6571" w:rsidRDefault="00EC6571" w:rsidP="00EC6571">
            <w:pPr>
              <w:spacing w:line="320" w:lineRule="exact"/>
              <w:ind w:firstLineChars="1450" w:firstLine="31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C6571" w:rsidRDefault="00EC6571" w:rsidP="00EC6571">
            <w:pPr>
              <w:spacing w:line="320" w:lineRule="exact"/>
              <w:ind w:firstLineChars="1450" w:firstLine="31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C6571" w:rsidRDefault="00EC6571" w:rsidP="00EC6571">
            <w:pPr>
              <w:spacing w:line="320" w:lineRule="exact"/>
              <w:ind w:firstLineChars="1450" w:firstLine="31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C6571" w:rsidRDefault="00EC6571" w:rsidP="00EC6571">
            <w:pPr>
              <w:spacing w:line="320" w:lineRule="exact"/>
              <w:ind w:firstLineChars="1450" w:firstLine="31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C6571" w:rsidRDefault="00EC6571" w:rsidP="00EC6571">
            <w:pPr>
              <w:spacing w:line="320" w:lineRule="exact"/>
              <w:ind w:firstLineChars="1450" w:firstLine="31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C6571" w:rsidRDefault="00EC6571" w:rsidP="00EC6571">
            <w:pPr>
              <w:spacing w:line="320" w:lineRule="exact"/>
              <w:ind w:firstLineChars="2500" w:firstLine="316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（盖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章）</w:t>
            </w:r>
          </w:p>
          <w:p w:rsidR="00EC6571" w:rsidRDefault="00EC6571" w:rsidP="00EC6571">
            <w:pPr>
              <w:spacing w:line="320" w:lineRule="exact"/>
              <w:ind w:firstLineChars="2350" w:firstLine="316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</w:p>
        </w:tc>
      </w:tr>
      <w:tr w:rsidR="00EC6571">
        <w:trPr>
          <w:trHeight w:val="2970"/>
        </w:trPr>
        <w:tc>
          <w:tcPr>
            <w:tcW w:w="720" w:type="dxa"/>
            <w:vAlign w:val="center"/>
          </w:tcPr>
          <w:p w:rsidR="00EC6571" w:rsidRDefault="00EC6571" w:rsidP="0057185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校</w:t>
            </w:r>
          </w:p>
          <w:p w:rsidR="00EC6571" w:rsidRDefault="00EC6571" w:rsidP="0057185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评</w:t>
            </w:r>
          </w:p>
          <w:p w:rsidR="00EC6571" w:rsidRDefault="00EC6571" w:rsidP="0057185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选</w:t>
            </w:r>
          </w:p>
          <w:p w:rsidR="00EC6571" w:rsidRDefault="00EC6571" w:rsidP="0057185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小</w:t>
            </w:r>
          </w:p>
          <w:p w:rsidR="00EC6571" w:rsidRDefault="00EC6571" w:rsidP="0057185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组</w:t>
            </w:r>
          </w:p>
          <w:p w:rsidR="00EC6571" w:rsidRDefault="00EC6571" w:rsidP="0057185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意</w:t>
            </w:r>
          </w:p>
          <w:p w:rsidR="00EC6571" w:rsidRDefault="00EC6571" w:rsidP="0057185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见</w:t>
            </w:r>
          </w:p>
        </w:tc>
        <w:tc>
          <w:tcPr>
            <w:tcW w:w="8030" w:type="dxa"/>
            <w:gridSpan w:val="5"/>
          </w:tcPr>
          <w:p w:rsidR="00EC6571" w:rsidRDefault="00EC6571" w:rsidP="00EC6571">
            <w:pPr>
              <w:spacing w:line="320" w:lineRule="exact"/>
              <w:ind w:firstLineChars="1450" w:firstLine="31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C6571" w:rsidRDefault="00EC6571" w:rsidP="00EC6571">
            <w:pPr>
              <w:spacing w:line="320" w:lineRule="exact"/>
              <w:ind w:firstLineChars="1450" w:firstLine="31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C6571" w:rsidRDefault="00EC6571" w:rsidP="00EC6571">
            <w:pPr>
              <w:spacing w:line="320" w:lineRule="exact"/>
              <w:ind w:firstLineChars="1450" w:firstLine="31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C6571" w:rsidRDefault="00EC6571" w:rsidP="00EC6571">
            <w:pPr>
              <w:spacing w:line="320" w:lineRule="exact"/>
              <w:ind w:firstLineChars="1450" w:firstLine="31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C6571" w:rsidRDefault="00EC6571" w:rsidP="00EC6571">
            <w:pPr>
              <w:spacing w:line="320" w:lineRule="exact"/>
              <w:ind w:firstLineChars="1450" w:firstLine="31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C6571" w:rsidRDefault="00EC6571" w:rsidP="00EC6571">
            <w:pPr>
              <w:spacing w:line="320" w:lineRule="exact"/>
              <w:ind w:firstLineChars="1450" w:firstLine="31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C6571" w:rsidRDefault="00EC6571" w:rsidP="00EC6571">
            <w:pPr>
              <w:spacing w:line="320" w:lineRule="exact"/>
              <w:ind w:firstLineChars="1450" w:firstLine="31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C6571" w:rsidRDefault="00EC6571" w:rsidP="00EC6571">
            <w:pPr>
              <w:spacing w:line="320" w:lineRule="exact"/>
              <w:ind w:firstLineChars="1450" w:firstLine="31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C6571" w:rsidRDefault="00EC6571" w:rsidP="00EC6571">
            <w:pPr>
              <w:spacing w:line="320" w:lineRule="exact"/>
              <w:ind w:firstLineChars="2500" w:firstLine="316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（盖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章）</w:t>
            </w:r>
          </w:p>
          <w:p w:rsidR="00EC6571" w:rsidRDefault="00EC6571" w:rsidP="00EC6571">
            <w:pPr>
              <w:spacing w:line="320" w:lineRule="exact"/>
              <w:ind w:firstLineChars="2450" w:firstLine="316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</w:p>
        </w:tc>
      </w:tr>
      <w:tr w:rsidR="00EC6571">
        <w:trPr>
          <w:trHeight w:val="3321"/>
        </w:trPr>
        <w:tc>
          <w:tcPr>
            <w:tcW w:w="720" w:type="dxa"/>
            <w:vAlign w:val="center"/>
          </w:tcPr>
          <w:p w:rsidR="00EC6571" w:rsidRDefault="00EC6571" w:rsidP="0057185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校</w:t>
            </w:r>
          </w:p>
          <w:p w:rsidR="00EC6571" w:rsidRDefault="00EC6571" w:rsidP="0057185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党</w:t>
            </w:r>
          </w:p>
          <w:p w:rsidR="00EC6571" w:rsidRDefault="00EC6571" w:rsidP="0057185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委</w:t>
            </w:r>
          </w:p>
          <w:p w:rsidR="00EC6571" w:rsidRDefault="00EC6571" w:rsidP="0057185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审</w:t>
            </w:r>
          </w:p>
          <w:p w:rsidR="00EC6571" w:rsidRDefault="00EC6571" w:rsidP="0057185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批</w:t>
            </w:r>
          </w:p>
          <w:p w:rsidR="00EC6571" w:rsidRDefault="00EC6571" w:rsidP="0057185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意</w:t>
            </w:r>
          </w:p>
          <w:p w:rsidR="00EC6571" w:rsidRDefault="00EC6571" w:rsidP="0057185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见</w:t>
            </w:r>
          </w:p>
        </w:tc>
        <w:tc>
          <w:tcPr>
            <w:tcW w:w="8030" w:type="dxa"/>
            <w:gridSpan w:val="5"/>
          </w:tcPr>
          <w:p w:rsidR="00EC6571" w:rsidRDefault="00EC6571" w:rsidP="0057185E">
            <w:pPr>
              <w:spacing w:line="32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                   </w:t>
            </w:r>
          </w:p>
          <w:p w:rsidR="00EC6571" w:rsidRDefault="00EC6571" w:rsidP="0057185E">
            <w:pPr>
              <w:spacing w:line="32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  <w:p w:rsidR="00EC6571" w:rsidRDefault="00EC6571" w:rsidP="0057185E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　　　　　　　　　　　　　</w:t>
            </w:r>
          </w:p>
          <w:p w:rsidR="00EC6571" w:rsidRDefault="00EC6571" w:rsidP="0057185E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C6571" w:rsidRDefault="00EC6571" w:rsidP="00EC6571">
            <w:pPr>
              <w:spacing w:line="320" w:lineRule="exact"/>
              <w:ind w:firstLineChars="1350" w:firstLine="31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C6571" w:rsidRDefault="00EC6571" w:rsidP="00EC6571">
            <w:pPr>
              <w:spacing w:line="320" w:lineRule="exact"/>
              <w:ind w:firstLineChars="1350" w:firstLine="31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C6571" w:rsidRDefault="00EC6571" w:rsidP="00EC6571">
            <w:pPr>
              <w:spacing w:line="320" w:lineRule="exact"/>
              <w:ind w:firstLineChars="1350" w:firstLine="31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C6571" w:rsidRDefault="00EC6571" w:rsidP="0057185E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C6571" w:rsidRDefault="00EC6571" w:rsidP="00EC6571">
            <w:pPr>
              <w:spacing w:line="320" w:lineRule="exact"/>
              <w:ind w:firstLineChars="2500" w:firstLine="316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（盖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章）</w:t>
            </w:r>
          </w:p>
          <w:p w:rsidR="00EC6571" w:rsidRDefault="00EC6571" w:rsidP="00EC6571">
            <w:pPr>
              <w:spacing w:line="320" w:lineRule="exact"/>
              <w:ind w:firstLineChars="2350" w:firstLine="316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</w:p>
        </w:tc>
      </w:tr>
    </w:tbl>
    <w:p w:rsidR="00EC6571" w:rsidRPr="004E7516" w:rsidRDefault="00EC6571" w:rsidP="00CA6CE0">
      <w:pPr>
        <w:tabs>
          <w:tab w:val="left" w:pos="540"/>
        </w:tabs>
        <w:spacing w:line="240" w:lineRule="atLeast"/>
        <w:rPr>
          <w:rFonts w:ascii="黑体" w:eastAsia="黑体" w:hAnsi="宋体"/>
          <w:sz w:val="24"/>
          <w:szCs w:val="24"/>
        </w:rPr>
      </w:pPr>
    </w:p>
    <w:sectPr w:rsidR="00EC6571" w:rsidRPr="004E7516" w:rsidSect="00C74144">
      <w:pgSz w:w="11906" w:h="16838"/>
      <w:pgMar w:top="158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571" w:rsidRDefault="00EC6571" w:rsidP="00CA6CE0">
      <w:r>
        <w:separator/>
      </w:r>
    </w:p>
  </w:endnote>
  <w:endnote w:type="continuationSeparator" w:id="0">
    <w:p w:rsidR="00EC6571" w:rsidRDefault="00EC6571" w:rsidP="00CA6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571" w:rsidRDefault="00EC6571" w:rsidP="00CA6CE0">
      <w:r>
        <w:separator/>
      </w:r>
    </w:p>
  </w:footnote>
  <w:footnote w:type="continuationSeparator" w:id="0">
    <w:p w:rsidR="00EC6571" w:rsidRDefault="00EC6571" w:rsidP="00CA6C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CE0"/>
    <w:rsid w:val="000C01B0"/>
    <w:rsid w:val="002531A9"/>
    <w:rsid w:val="002702BD"/>
    <w:rsid w:val="003F0C88"/>
    <w:rsid w:val="00404099"/>
    <w:rsid w:val="004E7516"/>
    <w:rsid w:val="0057185E"/>
    <w:rsid w:val="00786EB0"/>
    <w:rsid w:val="00830646"/>
    <w:rsid w:val="00B31183"/>
    <w:rsid w:val="00C74144"/>
    <w:rsid w:val="00CA6CE0"/>
    <w:rsid w:val="00E07D2C"/>
    <w:rsid w:val="00EC6571"/>
    <w:rsid w:val="00F3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CE0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A6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6CE0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A6CE0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6C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44</Words>
  <Characters>252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王庆</dc:creator>
  <cp:keywords/>
  <dc:description/>
  <cp:lastModifiedBy>王博</cp:lastModifiedBy>
  <cp:revision>4</cp:revision>
  <dcterms:created xsi:type="dcterms:W3CDTF">2014-06-04T03:06:00Z</dcterms:created>
  <dcterms:modified xsi:type="dcterms:W3CDTF">2014-06-05T08:15:00Z</dcterms:modified>
</cp:coreProperties>
</file>